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1A3D7C2E" w:rsidR="0079269F" w:rsidRDefault="00B84D89" w:rsidP="0079269F">
      <w:pPr>
        <w:pStyle w:val="Default"/>
        <w:jc w:val="center"/>
        <w:rPr>
          <w:rFonts w:asciiTheme="minorHAnsi" w:hAnsiTheme="minorHAnsi" w:cstheme="minorHAnsi"/>
          <w:b/>
          <w:color w:val="auto"/>
        </w:rPr>
      </w:pPr>
      <w:bookmarkStart w:id="0" w:name="_GoBack"/>
      <w:bookmarkEnd w:id="0"/>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7DED719F" w:rsidR="005173CB" w:rsidRDefault="00894401" w:rsidP="0079269F">
      <w:pPr>
        <w:pStyle w:val="Default"/>
        <w:jc w:val="center"/>
        <w:rPr>
          <w:rFonts w:asciiTheme="minorHAnsi" w:hAnsiTheme="minorHAnsi" w:cstheme="minorHAnsi"/>
          <w:b/>
          <w:color w:val="auto"/>
        </w:rPr>
      </w:pPr>
      <w:r>
        <w:rPr>
          <w:rFonts w:asciiTheme="minorHAnsi" w:hAnsiTheme="minorHAnsi" w:cstheme="minorHAnsi"/>
          <w:b/>
          <w:color w:val="auto"/>
        </w:rPr>
        <w:t>August 11</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8C491A">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29B673CE">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29B673CE">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29B673CE">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29B673CE">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29B673CE">
        <w:tc>
          <w:tcPr>
            <w:tcW w:w="1454"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097B9D" w:rsidRDefault="00A17818" w:rsidP="00ED54AE">
            <w:pPr>
              <w:pStyle w:val="Default"/>
              <w:jc w:val="center"/>
              <w:rPr>
                <w:rFonts w:asciiTheme="minorHAnsi" w:hAnsiTheme="minorHAnsi" w:cstheme="minorHAnsi"/>
                <w:color w:val="auto"/>
                <w:sz w:val="22"/>
                <w:szCs w:val="22"/>
              </w:rPr>
            </w:pPr>
            <w:r w:rsidRPr="00097B9D">
              <w:rPr>
                <w:rFonts w:asciiTheme="minorHAnsi" w:hAnsiTheme="minorHAnsi" w:cstheme="minorHAnsi"/>
                <w:color w:val="auto"/>
                <w:sz w:val="22"/>
                <w:szCs w:val="22"/>
              </w:rPr>
              <w:t>2a</w:t>
            </w:r>
          </w:p>
        </w:tc>
        <w:tc>
          <w:tcPr>
            <w:tcW w:w="4997" w:type="dxa"/>
            <w:shd w:val="clear" w:color="auto" w:fill="auto"/>
          </w:tcPr>
          <w:p w14:paraId="0B540DBA" w14:textId="0AFCF23C" w:rsidR="003438D5" w:rsidRPr="008C491A" w:rsidRDefault="003438D5" w:rsidP="0054159E">
            <w:pPr>
              <w:pStyle w:val="Default"/>
              <w:rPr>
                <w:rFonts w:asciiTheme="minorHAnsi" w:hAnsiTheme="minorHAnsi" w:cstheme="minorHAnsi"/>
                <w:color w:val="auto"/>
                <w:sz w:val="22"/>
                <w:szCs w:val="22"/>
              </w:rPr>
            </w:pPr>
            <w:r w:rsidRPr="008C491A">
              <w:rPr>
                <w:rFonts w:asciiTheme="minorHAnsi" w:hAnsiTheme="minorHAnsi" w:cstheme="minorHAnsi"/>
                <w:color w:val="auto"/>
                <w:sz w:val="22"/>
                <w:szCs w:val="22"/>
              </w:rPr>
              <w:t xml:space="preserve">This meeting </w:t>
            </w:r>
            <w:r w:rsidR="005A5F9C" w:rsidRPr="008C491A">
              <w:rPr>
                <w:rFonts w:asciiTheme="minorHAnsi" w:hAnsiTheme="minorHAnsi" w:cstheme="minorHAnsi"/>
                <w:color w:val="auto"/>
                <w:sz w:val="22"/>
                <w:szCs w:val="22"/>
              </w:rPr>
              <w:t>is being held as a Zoom webinar</w:t>
            </w:r>
            <w:r w:rsidR="00097B9D" w:rsidRPr="008C491A">
              <w:rPr>
                <w:rFonts w:asciiTheme="minorHAnsi" w:hAnsiTheme="minorHAnsi" w:cstheme="minorHAnsi"/>
                <w:color w:val="auto"/>
                <w:sz w:val="22"/>
                <w:szCs w:val="22"/>
              </w:rPr>
              <w:t>.</w:t>
            </w:r>
          </w:p>
        </w:tc>
        <w:tc>
          <w:tcPr>
            <w:tcW w:w="304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29B673CE">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29B673CE">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29B673CE">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29B673CE">
        <w:tc>
          <w:tcPr>
            <w:tcW w:w="1454" w:type="dxa"/>
          </w:tcPr>
          <w:p w14:paraId="7EA2FAD8" w14:textId="334D0679"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Nichi</w:t>
            </w:r>
          </w:p>
        </w:tc>
        <w:tc>
          <w:tcPr>
            <w:tcW w:w="1034" w:type="dxa"/>
          </w:tcPr>
          <w:p w14:paraId="368AE804" w14:textId="1648F599" w:rsidR="003438D5" w:rsidRPr="00AE7C36" w:rsidRDefault="00ED54AE"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4a</w:t>
            </w:r>
          </w:p>
        </w:tc>
        <w:tc>
          <w:tcPr>
            <w:tcW w:w="4997" w:type="dxa"/>
          </w:tcPr>
          <w:p w14:paraId="4D7E3F95" w14:textId="5A5D836E" w:rsidR="003438D5" w:rsidRPr="00D07A14" w:rsidRDefault="003438D5" w:rsidP="300D9A59">
            <w:pPr>
              <w:pStyle w:val="Default"/>
              <w:rPr>
                <w:rFonts w:asciiTheme="minorHAnsi" w:hAnsiTheme="minorHAnsi" w:cstheme="minorBidi"/>
                <w:b/>
                <w:bCs/>
                <w:i/>
                <w:iCs/>
                <w:color w:val="auto"/>
                <w:sz w:val="22"/>
                <w:szCs w:val="22"/>
              </w:rPr>
            </w:pPr>
            <w:r w:rsidRPr="300D9A59">
              <w:rPr>
                <w:rFonts w:asciiTheme="minorHAnsi" w:hAnsiTheme="minorHAnsi" w:cstheme="minorBidi"/>
                <w:color w:val="auto"/>
                <w:sz w:val="22"/>
                <w:szCs w:val="22"/>
              </w:rPr>
              <w:t xml:space="preserve">Minutes from the </w:t>
            </w:r>
            <w:r w:rsidR="00894401">
              <w:rPr>
                <w:rFonts w:asciiTheme="minorHAnsi" w:hAnsiTheme="minorHAnsi" w:cstheme="minorBidi"/>
                <w:color w:val="auto"/>
                <w:sz w:val="22"/>
                <w:szCs w:val="22"/>
              </w:rPr>
              <w:t xml:space="preserve">June </w:t>
            </w:r>
            <w:r w:rsidR="0038514B">
              <w:rPr>
                <w:rFonts w:asciiTheme="minorHAnsi" w:hAnsiTheme="minorHAnsi" w:cstheme="minorBidi"/>
                <w:color w:val="auto"/>
                <w:sz w:val="22"/>
                <w:szCs w:val="22"/>
              </w:rPr>
              <w:t>9</w:t>
            </w:r>
            <w:r w:rsidR="00433AFC" w:rsidRPr="300D9A59">
              <w:rPr>
                <w:rFonts w:asciiTheme="minorHAnsi" w:hAnsiTheme="minorHAnsi" w:cstheme="minorBidi"/>
                <w:color w:val="auto"/>
                <w:sz w:val="22"/>
                <w:szCs w:val="22"/>
              </w:rPr>
              <w:t>, 2020</w:t>
            </w:r>
            <w:r w:rsidRPr="300D9A59">
              <w:rPr>
                <w:rFonts w:asciiTheme="minorHAnsi" w:hAnsiTheme="minorHAnsi" w:cstheme="minorBidi"/>
                <w:color w:val="auto"/>
                <w:sz w:val="22"/>
                <w:szCs w:val="22"/>
              </w:rPr>
              <w:t xml:space="preserve"> Business Meeting</w:t>
            </w:r>
            <w:r w:rsidR="008852B7" w:rsidRPr="300D9A59">
              <w:rPr>
                <w:rFonts w:asciiTheme="minorHAnsi" w:hAnsiTheme="minorHAnsi" w:cstheme="minorBidi"/>
                <w:color w:val="auto"/>
                <w:sz w:val="22"/>
                <w:szCs w:val="22"/>
              </w:rPr>
              <w:t xml:space="preserve"> </w:t>
            </w:r>
            <w:r w:rsidR="00D07A14">
              <w:rPr>
                <w:rFonts w:asciiTheme="minorHAnsi" w:hAnsiTheme="minorHAnsi" w:cstheme="minorBidi"/>
                <w:b/>
                <w:i/>
                <w:color w:val="auto"/>
                <w:sz w:val="22"/>
                <w:szCs w:val="22"/>
              </w:rPr>
              <w:t>(Attached)</w:t>
            </w:r>
          </w:p>
        </w:tc>
        <w:tc>
          <w:tcPr>
            <w:tcW w:w="304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3438D5" w14:paraId="18BA0061" w14:textId="77777777" w:rsidTr="29B673CE">
        <w:tc>
          <w:tcPr>
            <w:tcW w:w="1454" w:type="dxa"/>
          </w:tcPr>
          <w:p w14:paraId="37B445F4" w14:textId="5A4A0A62"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Jim</w:t>
            </w:r>
          </w:p>
        </w:tc>
        <w:tc>
          <w:tcPr>
            <w:tcW w:w="1034" w:type="dxa"/>
          </w:tcPr>
          <w:p w14:paraId="4AB98C36" w14:textId="3A0D156F" w:rsidR="003438D5" w:rsidRPr="00AE7C36" w:rsidRDefault="004E0F3F"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4b</w:t>
            </w:r>
          </w:p>
        </w:tc>
        <w:tc>
          <w:tcPr>
            <w:tcW w:w="4997" w:type="dxa"/>
          </w:tcPr>
          <w:p w14:paraId="19EC6A66" w14:textId="7B19DCFC" w:rsidR="003438D5" w:rsidRPr="00F8249F" w:rsidRDefault="003438D5" w:rsidP="300D9A59">
            <w:pPr>
              <w:pStyle w:val="Default"/>
              <w:rPr>
                <w:rFonts w:asciiTheme="minorHAnsi" w:hAnsiTheme="minorHAnsi" w:cstheme="minorBidi"/>
                <w:b/>
                <w:bCs/>
                <w:i/>
                <w:color w:val="auto"/>
                <w:sz w:val="22"/>
                <w:szCs w:val="22"/>
              </w:rPr>
            </w:pPr>
            <w:r w:rsidRPr="300D9A59">
              <w:rPr>
                <w:rFonts w:asciiTheme="minorHAnsi" w:hAnsiTheme="minorHAnsi" w:cstheme="minorBidi"/>
                <w:color w:val="auto"/>
                <w:sz w:val="22"/>
                <w:szCs w:val="22"/>
              </w:rPr>
              <w:t>FY2</w:t>
            </w:r>
            <w:r w:rsidR="00D07A14">
              <w:rPr>
                <w:rFonts w:asciiTheme="minorHAnsi" w:hAnsiTheme="minorHAnsi" w:cstheme="minorBidi"/>
                <w:color w:val="auto"/>
                <w:sz w:val="22"/>
                <w:szCs w:val="22"/>
              </w:rPr>
              <w:t xml:space="preserve">0 </w:t>
            </w:r>
            <w:r w:rsidRPr="300D9A59">
              <w:rPr>
                <w:rFonts w:asciiTheme="minorHAnsi" w:hAnsiTheme="minorHAnsi" w:cstheme="minorBidi"/>
                <w:color w:val="auto"/>
                <w:sz w:val="22"/>
                <w:szCs w:val="22"/>
              </w:rPr>
              <w:t xml:space="preserve">Budget vs. Actual – </w:t>
            </w:r>
            <w:r w:rsidR="00D07A14">
              <w:rPr>
                <w:rFonts w:asciiTheme="minorHAnsi" w:hAnsiTheme="minorHAnsi" w:cstheme="minorBidi"/>
                <w:color w:val="auto"/>
                <w:sz w:val="22"/>
                <w:szCs w:val="22"/>
              </w:rPr>
              <w:t xml:space="preserve">Year End </w:t>
            </w:r>
            <w:r w:rsidRPr="300D9A59">
              <w:rPr>
                <w:rFonts w:asciiTheme="minorHAnsi" w:hAnsiTheme="minorHAnsi" w:cstheme="minorBidi"/>
                <w:color w:val="auto"/>
                <w:sz w:val="22"/>
                <w:szCs w:val="22"/>
              </w:rPr>
              <w:t>Report</w:t>
            </w:r>
            <w:r w:rsidR="00DF05E6">
              <w:rPr>
                <w:rFonts w:asciiTheme="minorHAnsi" w:hAnsiTheme="minorHAnsi" w:cstheme="minorBidi"/>
                <w:color w:val="auto"/>
                <w:sz w:val="22"/>
                <w:szCs w:val="22"/>
              </w:rPr>
              <w:t xml:space="preserve"> </w:t>
            </w:r>
            <w:r w:rsidR="00F8249F">
              <w:rPr>
                <w:rFonts w:asciiTheme="minorHAnsi" w:hAnsiTheme="minorHAnsi" w:cstheme="minorBidi"/>
                <w:b/>
                <w:i/>
                <w:color w:val="auto"/>
                <w:sz w:val="22"/>
                <w:szCs w:val="22"/>
              </w:rPr>
              <w:t>(Attached)</w:t>
            </w:r>
          </w:p>
        </w:tc>
        <w:tc>
          <w:tcPr>
            <w:tcW w:w="3040" w:type="dxa"/>
          </w:tcPr>
          <w:p w14:paraId="1DBA8CD8" w14:textId="79678280"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38514B" w14:paraId="74A7524E" w14:textId="77777777" w:rsidTr="29B673CE">
        <w:tc>
          <w:tcPr>
            <w:tcW w:w="1454" w:type="dxa"/>
          </w:tcPr>
          <w:p w14:paraId="5AD51942" w14:textId="17B4DB32"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Jim</w:t>
            </w:r>
          </w:p>
        </w:tc>
        <w:tc>
          <w:tcPr>
            <w:tcW w:w="1034" w:type="dxa"/>
          </w:tcPr>
          <w:p w14:paraId="3C36D8F6" w14:textId="791C9D7D" w:rsidR="0038514B" w:rsidRPr="00AE7C36" w:rsidRDefault="0038514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4c</w:t>
            </w:r>
          </w:p>
        </w:tc>
        <w:tc>
          <w:tcPr>
            <w:tcW w:w="4997" w:type="dxa"/>
          </w:tcPr>
          <w:p w14:paraId="1F2E22FF" w14:textId="58B96804" w:rsidR="0038514B" w:rsidRPr="00D07A14" w:rsidRDefault="0038514B"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FY21 Budget vs. Actual – August Report</w:t>
            </w:r>
            <w:r w:rsidR="00D07A14">
              <w:rPr>
                <w:rFonts w:asciiTheme="minorHAnsi" w:hAnsiTheme="minorHAnsi" w:cstheme="minorBidi"/>
                <w:color w:val="auto"/>
                <w:sz w:val="22"/>
                <w:szCs w:val="22"/>
              </w:rPr>
              <w:t xml:space="preserve"> </w:t>
            </w:r>
            <w:r w:rsidR="00D07A14">
              <w:rPr>
                <w:rFonts w:asciiTheme="minorHAnsi" w:hAnsiTheme="minorHAnsi" w:cstheme="minorBidi"/>
                <w:b/>
                <w:i/>
                <w:color w:val="auto"/>
                <w:sz w:val="22"/>
                <w:szCs w:val="22"/>
              </w:rPr>
              <w:t>(Attached)</w:t>
            </w:r>
          </w:p>
        </w:tc>
        <w:tc>
          <w:tcPr>
            <w:tcW w:w="3040" w:type="dxa"/>
          </w:tcPr>
          <w:p w14:paraId="48014B01" w14:textId="596E79B2"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8514B" w14:paraId="71A9E2C3" w14:textId="77777777" w:rsidTr="29B673CE">
        <w:tc>
          <w:tcPr>
            <w:tcW w:w="1454" w:type="dxa"/>
          </w:tcPr>
          <w:p w14:paraId="68FE269A" w14:textId="77777777" w:rsidR="0038514B" w:rsidRPr="00AE7C36" w:rsidRDefault="0038514B" w:rsidP="0079269F">
            <w:pPr>
              <w:pStyle w:val="Default"/>
              <w:jc w:val="center"/>
              <w:rPr>
                <w:rFonts w:asciiTheme="minorHAnsi" w:hAnsiTheme="minorHAnsi" w:cstheme="minorHAnsi"/>
                <w:i/>
                <w:color w:val="auto"/>
                <w:sz w:val="22"/>
                <w:szCs w:val="22"/>
              </w:rPr>
            </w:pPr>
          </w:p>
        </w:tc>
        <w:tc>
          <w:tcPr>
            <w:tcW w:w="1034" w:type="dxa"/>
          </w:tcPr>
          <w:p w14:paraId="791BE0DF" w14:textId="0696190E" w:rsidR="0038514B" w:rsidRPr="00AE7C36" w:rsidRDefault="0038514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4d</w:t>
            </w:r>
          </w:p>
        </w:tc>
        <w:tc>
          <w:tcPr>
            <w:tcW w:w="4997" w:type="dxa"/>
          </w:tcPr>
          <w:p w14:paraId="3D8EBFAD" w14:textId="7FD18ACC" w:rsidR="0038514B" w:rsidRPr="300D9A59" w:rsidRDefault="0038514B"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Election of Officers</w:t>
            </w:r>
          </w:p>
        </w:tc>
        <w:tc>
          <w:tcPr>
            <w:tcW w:w="3040" w:type="dxa"/>
          </w:tcPr>
          <w:p w14:paraId="285C22A5" w14:textId="1BC7614F" w:rsidR="0038514B" w:rsidRPr="00AE7C36" w:rsidRDefault="0038514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F8249F" w14:paraId="0BA8A2A6" w14:textId="77777777" w:rsidTr="29B673CE">
        <w:tc>
          <w:tcPr>
            <w:tcW w:w="1454" w:type="dxa"/>
          </w:tcPr>
          <w:p w14:paraId="482BB610" w14:textId="425EF9CB" w:rsidR="00F8249F" w:rsidRPr="00AE7C36" w:rsidRDefault="00F8249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Nichi</w:t>
            </w:r>
          </w:p>
        </w:tc>
        <w:tc>
          <w:tcPr>
            <w:tcW w:w="1034" w:type="dxa"/>
          </w:tcPr>
          <w:p w14:paraId="4FF46D76" w14:textId="3FE931A8" w:rsidR="00F8249F" w:rsidRDefault="00F8249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7F4EF7">
              <w:rPr>
                <w:rFonts w:asciiTheme="minorHAnsi" w:hAnsiTheme="minorHAnsi" w:cstheme="minorHAnsi"/>
                <w:color w:val="auto"/>
                <w:sz w:val="22"/>
                <w:szCs w:val="22"/>
              </w:rPr>
              <w:t>e</w:t>
            </w:r>
          </w:p>
        </w:tc>
        <w:tc>
          <w:tcPr>
            <w:tcW w:w="4997" w:type="dxa"/>
          </w:tcPr>
          <w:p w14:paraId="6F18260D" w14:textId="48E71617" w:rsidR="00F8249F" w:rsidRPr="00F8249F" w:rsidRDefault="00F8249F"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To Consider and Approve Maine Virtual Academy’s Request to Amend Enrollment </w:t>
            </w:r>
            <w:r>
              <w:rPr>
                <w:rFonts w:asciiTheme="minorHAnsi" w:hAnsiTheme="minorHAnsi" w:cstheme="minorBidi"/>
                <w:b/>
                <w:i/>
                <w:color w:val="auto"/>
                <w:sz w:val="22"/>
                <w:szCs w:val="22"/>
              </w:rPr>
              <w:t>(Attached)</w:t>
            </w:r>
          </w:p>
        </w:tc>
        <w:tc>
          <w:tcPr>
            <w:tcW w:w="3040" w:type="dxa"/>
          </w:tcPr>
          <w:p w14:paraId="0C78A6EE" w14:textId="22A693E1" w:rsidR="00F8249F" w:rsidRPr="00AE7C36" w:rsidRDefault="00F8249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p>
        </w:tc>
      </w:tr>
      <w:tr w:rsidR="00FE33B9" w14:paraId="20ADDB90" w14:textId="77777777" w:rsidTr="29B673CE">
        <w:tc>
          <w:tcPr>
            <w:tcW w:w="1454" w:type="dxa"/>
          </w:tcPr>
          <w:p w14:paraId="3BEDAB7D" w14:textId="46F5C1AB" w:rsidR="00FE33B9" w:rsidRDefault="00A537F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tcPr>
          <w:p w14:paraId="27D8AC62" w14:textId="0382DF8D" w:rsidR="00FE33B9" w:rsidRDefault="00FE33B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7F4EF7">
              <w:rPr>
                <w:rFonts w:asciiTheme="minorHAnsi" w:hAnsiTheme="minorHAnsi" w:cstheme="minorHAnsi"/>
                <w:color w:val="auto"/>
                <w:sz w:val="22"/>
                <w:szCs w:val="22"/>
              </w:rPr>
              <w:t>f</w:t>
            </w:r>
          </w:p>
        </w:tc>
        <w:tc>
          <w:tcPr>
            <w:tcW w:w="4997" w:type="dxa"/>
          </w:tcPr>
          <w:p w14:paraId="3E59FA80" w14:textId="3AF72353" w:rsidR="00FE33B9" w:rsidRDefault="00FE33B9"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To Consider and Approve Ecology Learning Center’s Pre-Opening Report </w:t>
            </w:r>
          </w:p>
        </w:tc>
        <w:tc>
          <w:tcPr>
            <w:tcW w:w="3040" w:type="dxa"/>
          </w:tcPr>
          <w:p w14:paraId="1CEBE49B" w14:textId="7C110BCF" w:rsidR="00FE33B9" w:rsidRDefault="00FE33B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p>
        </w:tc>
      </w:tr>
      <w:tr w:rsidR="003438D5" w14:paraId="28407460" w14:textId="77777777" w:rsidTr="29B673CE">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587EA0" w14:paraId="67F50AAB" w14:textId="77777777" w:rsidTr="29B673CE">
        <w:trPr>
          <w:trHeight w:val="305"/>
        </w:trPr>
        <w:tc>
          <w:tcPr>
            <w:tcW w:w="1454" w:type="dxa"/>
            <w:shd w:val="clear" w:color="auto" w:fill="auto"/>
          </w:tcPr>
          <w:p w14:paraId="0C4FD908" w14:textId="77777777" w:rsidR="00587EA0" w:rsidRPr="00D614B7" w:rsidRDefault="00587EA0" w:rsidP="0079269F">
            <w:pPr>
              <w:pStyle w:val="Default"/>
              <w:jc w:val="center"/>
              <w:rPr>
                <w:rFonts w:asciiTheme="minorHAnsi" w:hAnsiTheme="minorHAnsi" w:cstheme="minorHAnsi"/>
                <w:i/>
                <w:color w:val="auto"/>
              </w:rPr>
            </w:pPr>
          </w:p>
        </w:tc>
        <w:tc>
          <w:tcPr>
            <w:tcW w:w="1034" w:type="dxa"/>
            <w:shd w:val="clear" w:color="auto" w:fill="auto"/>
          </w:tcPr>
          <w:p w14:paraId="6E45BDB4" w14:textId="650312B7" w:rsidR="00587EA0" w:rsidRPr="007E78D2" w:rsidRDefault="00BE02EE" w:rsidP="00ED54AE">
            <w:pPr>
              <w:pStyle w:val="Default"/>
              <w:jc w:val="center"/>
              <w:rPr>
                <w:rFonts w:asciiTheme="minorHAnsi" w:hAnsiTheme="minorHAnsi" w:cstheme="minorHAnsi"/>
                <w:color w:val="auto"/>
                <w:sz w:val="22"/>
                <w:szCs w:val="22"/>
              </w:rPr>
            </w:pPr>
            <w:r w:rsidRPr="007E78D2">
              <w:rPr>
                <w:rFonts w:asciiTheme="minorHAnsi" w:hAnsiTheme="minorHAnsi" w:cstheme="minorHAnsi"/>
                <w:color w:val="auto"/>
                <w:sz w:val="22"/>
                <w:szCs w:val="22"/>
              </w:rPr>
              <w:t>5a</w:t>
            </w:r>
          </w:p>
        </w:tc>
        <w:tc>
          <w:tcPr>
            <w:tcW w:w="4997" w:type="dxa"/>
            <w:shd w:val="clear" w:color="auto" w:fill="auto"/>
          </w:tcPr>
          <w:p w14:paraId="048B8C45" w14:textId="407CF67E" w:rsidR="00587EA0" w:rsidRPr="007E78D2" w:rsidRDefault="00BE02EE" w:rsidP="0054159E">
            <w:pPr>
              <w:pStyle w:val="Default"/>
              <w:rPr>
                <w:rFonts w:asciiTheme="minorHAnsi" w:hAnsiTheme="minorHAnsi" w:cstheme="minorHAnsi"/>
                <w:color w:val="auto"/>
                <w:sz w:val="22"/>
                <w:szCs w:val="22"/>
              </w:rPr>
            </w:pPr>
            <w:r w:rsidRPr="007E78D2">
              <w:rPr>
                <w:rFonts w:asciiTheme="minorHAnsi" w:hAnsiTheme="minorHAnsi" w:cstheme="minorHAnsi"/>
                <w:color w:val="auto"/>
                <w:sz w:val="22"/>
                <w:szCs w:val="22"/>
              </w:rPr>
              <w:t>To Consider and Accept the Resignation of Bob Kautz as Executive Director of the Maine Charter School Commission</w:t>
            </w:r>
          </w:p>
        </w:tc>
        <w:tc>
          <w:tcPr>
            <w:tcW w:w="3040" w:type="dxa"/>
            <w:shd w:val="clear" w:color="auto" w:fill="auto"/>
          </w:tcPr>
          <w:p w14:paraId="7890D980" w14:textId="3213139C" w:rsidR="00587EA0" w:rsidRPr="00BE02EE" w:rsidRDefault="00BE02EE" w:rsidP="0079269F">
            <w:pPr>
              <w:pStyle w:val="Default"/>
              <w:jc w:val="center"/>
              <w:rPr>
                <w:rFonts w:asciiTheme="minorHAnsi" w:hAnsiTheme="minorHAnsi" w:cstheme="minorHAnsi"/>
                <w:i/>
                <w:color w:val="auto"/>
                <w:sz w:val="22"/>
                <w:szCs w:val="22"/>
              </w:rPr>
            </w:pPr>
            <w:r w:rsidRPr="00BE02EE">
              <w:rPr>
                <w:rFonts w:asciiTheme="minorHAnsi" w:hAnsiTheme="minorHAnsi" w:cstheme="minorHAnsi"/>
                <w:i/>
                <w:color w:val="auto"/>
                <w:sz w:val="22"/>
                <w:szCs w:val="22"/>
              </w:rPr>
              <w:t>Organization and Operation</w:t>
            </w:r>
          </w:p>
        </w:tc>
      </w:tr>
      <w:tr w:rsidR="00AE7C36" w14:paraId="541C0D7C" w14:textId="77777777" w:rsidTr="29B673CE">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533E4375" w:rsidR="00AE7C36" w:rsidRDefault="00AE7C3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5ABB989B" w14:paraId="710AFDF4" w14:textId="77777777" w:rsidTr="29B673CE">
        <w:trPr>
          <w:trHeight w:val="305"/>
        </w:trPr>
        <w:tc>
          <w:tcPr>
            <w:tcW w:w="1454" w:type="dxa"/>
            <w:shd w:val="clear" w:color="auto" w:fill="auto"/>
          </w:tcPr>
          <w:p w14:paraId="3C8AF36D" w14:textId="44F666E2" w:rsidR="5ABB989B" w:rsidRPr="002A2932" w:rsidRDefault="5ABB989B" w:rsidP="5ABB989B">
            <w:pPr>
              <w:pStyle w:val="Default"/>
              <w:jc w:val="center"/>
              <w:rPr>
                <w:rFonts w:asciiTheme="minorHAnsi" w:hAnsiTheme="minorHAnsi" w:cstheme="minorBidi"/>
                <w:i/>
                <w:iCs/>
                <w:color w:val="auto"/>
                <w:sz w:val="22"/>
                <w:szCs w:val="22"/>
              </w:rPr>
            </w:pPr>
          </w:p>
        </w:tc>
        <w:tc>
          <w:tcPr>
            <w:tcW w:w="1034" w:type="dxa"/>
            <w:shd w:val="clear" w:color="auto" w:fill="auto"/>
          </w:tcPr>
          <w:p w14:paraId="6BAA2B02" w14:textId="49B87892" w:rsidR="79413F83" w:rsidRPr="00605DEF" w:rsidRDefault="79413F83" w:rsidP="5ABB989B">
            <w:pPr>
              <w:pStyle w:val="Default"/>
              <w:jc w:val="center"/>
              <w:rPr>
                <w:rFonts w:asciiTheme="minorHAnsi" w:hAnsiTheme="minorHAnsi" w:cstheme="minorBidi"/>
                <w:color w:val="auto"/>
                <w:sz w:val="22"/>
                <w:szCs w:val="22"/>
              </w:rPr>
            </w:pPr>
          </w:p>
        </w:tc>
        <w:tc>
          <w:tcPr>
            <w:tcW w:w="4997" w:type="dxa"/>
            <w:shd w:val="clear" w:color="auto" w:fill="auto"/>
          </w:tcPr>
          <w:p w14:paraId="3F51C68E" w14:textId="7FC0E92B" w:rsidR="79413F83" w:rsidRPr="00ED0E62" w:rsidRDefault="00BD2783" w:rsidP="300D9A59">
            <w:pPr>
              <w:pStyle w:val="Default"/>
              <w:rPr>
                <w:rFonts w:asciiTheme="minorHAnsi" w:hAnsiTheme="minorHAnsi" w:cstheme="minorBidi"/>
                <w:color w:val="auto"/>
                <w:sz w:val="22"/>
                <w:szCs w:val="22"/>
              </w:rPr>
            </w:pPr>
            <w:r>
              <w:rPr>
                <w:rFonts w:asciiTheme="minorHAnsi" w:hAnsiTheme="minorHAnsi" w:cstheme="minorBidi"/>
                <w:color w:val="auto"/>
                <w:sz w:val="22"/>
                <w:szCs w:val="22"/>
              </w:rPr>
              <w:t>None</w:t>
            </w:r>
          </w:p>
        </w:tc>
        <w:tc>
          <w:tcPr>
            <w:tcW w:w="3040" w:type="dxa"/>
            <w:shd w:val="clear" w:color="auto" w:fill="auto"/>
          </w:tcPr>
          <w:p w14:paraId="5337CD80" w14:textId="6631B009" w:rsidR="45FC7501" w:rsidRDefault="45FC7501" w:rsidP="5ABB989B">
            <w:pPr>
              <w:pStyle w:val="Default"/>
              <w:jc w:val="center"/>
              <w:rPr>
                <w:rFonts w:asciiTheme="minorHAnsi" w:hAnsiTheme="minorHAnsi" w:cstheme="minorBidi"/>
                <w:i/>
                <w:iCs/>
                <w:color w:val="auto"/>
                <w:sz w:val="22"/>
                <w:szCs w:val="22"/>
              </w:rPr>
            </w:pPr>
          </w:p>
        </w:tc>
      </w:tr>
      <w:tr w:rsidR="003438D5" w14:paraId="2AA930BF" w14:textId="77777777" w:rsidTr="29B673CE">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29B673CE">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5F3056" w14:paraId="2A789B1E" w14:textId="77777777" w:rsidTr="29B673CE">
        <w:tc>
          <w:tcPr>
            <w:tcW w:w="1454" w:type="dxa"/>
            <w:shd w:val="clear" w:color="auto" w:fill="auto"/>
          </w:tcPr>
          <w:p w14:paraId="31B63587" w14:textId="06A3C39E" w:rsidR="005F3056" w:rsidRPr="00633E83" w:rsidRDefault="005F3056" w:rsidP="0079269F">
            <w:pPr>
              <w:pStyle w:val="Default"/>
              <w:jc w:val="center"/>
              <w:rPr>
                <w:rFonts w:asciiTheme="minorHAnsi" w:hAnsiTheme="minorHAnsi" w:cstheme="minorHAnsi"/>
                <w:i/>
                <w:color w:val="auto"/>
                <w:sz w:val="22"/>
                <w:szCs w:val="22"/>
              </w:rPr>
            </w:pPr>
          </w:p>
        </w:tc>
        <w:tc>
          <w:tcPr>
            <w:tcW w:w="1034" w:type="dxa"/>
            <w:shd w:val="clear" w:color="auto" w:fill="auto"/>
          </w:tcPr>
          <w:p w14:paraId="363056A2" w14:textId="36FF992A" w:rsidR="005F3056" w:rsidRDefault="005F3056" w:rsidP="00ED54AE">
            <w:pPr>
              <w:pStyle w:val="Default"/>
              <w:jc w:val="center"/>
              <w:rPr>
                <w:rFonts w:asciiTheme="minorHAnsi" w:hAnsiTheme="minorHAnsi" w:cstheme="minorHAnsi"/>
                <w:color w:val="auto"/>
                <w:sz w:val="22"/>
                <w:szCs w:val="22"/>
              </w:rPr>
            </w:pPr>
          </w:p>
        </w:tc>
        <w:tc>
          <w:tcPr>
            <w:tcW w:w="4997" w:type="dxa"/>
            <w:shd w:val="clear" w:color="auto" w:fill="auto"/>
          </w:tcPr>
          <w:p w14:paraId="77784F7A" w14:textId="34A2ECF8" w:rsidR="005F3056" w:rsidRPr="005F3056" w:rsidRDefault="004F4BD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3040" w:type="dxa"/>
            <w:shd w:val="clear" w:color="auto" w:fill="auto"/>
          </w:tcPr>
          <w:p w14:paraId="5D8DF839" w14:textId="77777777" w:rsidR="005F3056" w:rsidRPr="007D61CD" w:rsidRDefault="005F3056" w:rsidP="0079269F">
            <w:pPr>
              <w:pStyle w:val="Default"/>
              <w:jc w:val="center"/>
              <w:rPr>
                <w:rFonts w:asciiTheme="minorHAnsi" w:hAnsiTheme="minorHAnsi" w:cstheme="minorHAnsi"/>
                <w:i/>
                <w:color w:val="auto"/>
                <w:sz w:val="22"/>
                <w:szCs w:val="22"/>
              </w:rPr>
            </w:pPr>
          </w:p>
        </w:tc>
      </w:tr>
      <w:tr w:rsidR="004C74E5" w14:paraId="056414F9" w14:textId="77777777" w:rsidTr="29B673CE">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C86887" w14:paraId="1A3DCAE5" w14:textId="77777777" w:rsidTr="29B673CE">
        <w:tc>
          <w:tcPr>
            <w:tcW w:w="1454" w:type="dxa"/>
            <w:shd w:val="clear" w:color="auto" w:fill="auto"/>
          </w:tcPr>
          <w:p w14:paraId="71AFF7C4" w14:textId="123A2FD8" w:rsidR="00C86887" w:rsidRPr="005640AE" w:rsidRDefault="00C86887" w:rsidP="0079269F">
            <w:pPr>
              <w:pStyle w:val="Default"/>
              <w:jc w:val="center"/>
              <w:rPr>
                <w:rFonts w:asciiTheme="minorHAnsi" w:hAnsiTheme="minorHAnsi" w:cstheme="minorHAnsi"/>
                <w:i/>
                <w:color w:val="auto"/>
                <w:sz w:val="22"/>
                <w:szCs w:val="22"/>
              </w:rPr>
            </w:pPr>
          </w:p>
        </w:tc>
        <w:tc>
          <w:tcPr>
            <w:tcW w:w="1034" w:type="dxa"/>
            <w:shd w:val="clear" w:color="auto" w:fill="auto"/>
          </w:tcPr>
          <w:p w14:paraId="06C10102" w14:textId="7EA2639C" w:rsidR="00C86887" w:rsidRDefault="004F4BD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3550654C" w14:textId="501D6F00" w:rsidR="00C86887" w:rsidRPr="00F8249F" w:rsidRDefault="00E4095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C</w:t>
            </w:r>
            <w:r w:rsidR="00E96DD4">
              <w:rPr>
                <w:rFonts w:asciiTheme="minorHAnsi" w:hAnsiTheme="minorHAnsi" w:cstheme="minorHAnsi"/>
                <w:color w:val="auto"/>
                <w:sz w:val="22"/>
                <w:szCs w:val="22"/>
              </w:rPr>
              <w:t>ommission Support During COVID-19</w:t>
            </w:r>
            <w:r w:rsidR="00F8249F">
              <w:rPr>
                <w:rFonts w:asciiTheme="minorHAnsi" w:hAnsiTheme="minorHAnsi" w:cstheme="minorHAnsi"/>
                <w:color w:val="auto"/>
                <w:sz w:val="22"/>
                <w:szCs w:val="22"/>
              </w:rPr>
              <w:t xml:space="preserve"> </w:t>
            </w:r>
            <w:r w:rsidR="00F8249F">
              <w:rPr>
                <w:rFonts w:asciiTheme="minorHAnsi" w:hAnsiTheme="minorHAnsi" w:cstheme="minorHAnsi"/>
                <w:b/>
                <w:i/>
                <w:color w:val="auto"/>
                <w:sz w:val="22"/>
                <w:szCs w:val="22"/>
              </w:rPr>
              <w:t>(Attached)</w:t>
            </w:r>
          </w:p>
        </w:tc>
        <w:tc>
          <w:tcPr>
            <w:tcW w:w="3040" w:type="dxa"/>
            <w:shd w:val="clear" w:color="auto" w:fill="auto"/>
          </w:tcPr>
          <w:p w14:paraId="684AD798" w14:textId="4D2B7F6A" w:rsidR="00C86887" w:rsidRPr="007D61CD" w:rsidRDefault="006F666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0229EA" w14:paraId="0468DE68" w14:textId="77777777" w:rsidTr="29B673CE">
        <w:tc>
          <w:tcPr>
            <w:tcW w:w="1454" w:type="dxa"/>
            <w:shd w:val="clear" w:color="auto" w:fill="auto"/>
          </w:tcPr>
          <w:p w14:paraId="1E98977F" w14:textId="71934231" w:rsidR="000229EA" w:rsidRDefault="000229EA" w:rsidP="0079269F">
            <w:pPr>
              <w:pStyle w:val="Default"/>
              <w:jc w:val="center"/>
              <w:rPr>
                <w:rFonts w:asciiTheme="minorHAnsi" w:hAnsiTheme="minorHAnsi" w:cstheme="minorHAnsi"/>
                <w:i/>
                <w:color w:val="auto"/>
                <w:sz w:val="22"/>
                <w:szCs w:val="22"/>
              </w:rPr>
            </w:pPr>
          </w:p>
        </w:tc>
        <w:tc>
          <w:tcPr>
            <w:tcW w:w="1034" w:type="dxa"/>
            <w:shd w:val="clear" w:color="auto" w:fill="auto"/>
          </w:tcPr>
          <w:p w14:paraId="5EF89A35" w14:textId="098711C8" w:rsidR="000229EA" w:rsidRDefault="004F4BD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0240D081" w14:textId="1D2A5B55" w:rsidR="000229EA" w:rsidRPr="00F8249F" w:rsidRDefault="00F8249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2020 NACSA Leadership Conference </w:t>
            </w:r>
            <w:r>
              <w:rPr>
                <w:rFonts w:asciiTheme="minorHAnsi" w:hAnsiTheme="minorHAnsi" w:cstheme="minorHAnsi"/>
                <w:b/>
                <w:i/>
                <w:color w:val="auto"/>
                <w:sz w:val="22"/>
                <w:szCs w:val="22"/>
              </w:rPr>
              <w:t>(Attached)</w:t>
            </w:r>
          </w:p>
        </w:tc>
        <w:tc>
          <w:tcPr>
            <w:tcW w:w="3040" w:type="dxa"/>
            <w:shd w:val="clear" w:color="auto" w:fill="auto"/>
          </w:tcPr>
          <w:p w14:paraId="0B8B91E6" w14:textId="7C39C704" w:rsidR="000229EA" w:rsidRPr="007D61CD" w:rsidRDefault="006F666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Operation/Authorizing</w:t>
            </w:r>
          </w:p>
        </w:tc>
      </w:tr>
      <w:tr w:rsidR="00443FCD" w14:paraId="7B209B22" w14:textId="77777777" w:rsidTr="29B673CE">
        <w:tc>
          <w:tcPr>
            <w:tcW w:w="1454" w:type="dxa"/>
            <w:shd w:val="clear" w:color="auto" w:fill="auto"/>
          </w:tcPr>
          <w:p w14:paraId="01F59509" w14:textId="77777777" w:rsidR="00443FCD" w:rsidRDefault="00443FCD" w:rsidP="0079269F">
            <w:pPr>
              <w:pStyle w:val="Default"/>
              <w:jc w:val="center"/>
              <w:rPr>
                <w:rFonts w:asciiTheme="minorHAnsi" w:hAnsiTheme="minorHAnsi" w:cstheme="minorHAnsi"/>
                <w:i/>
                <w:color w:val="auto"/>
                <w:sz w:val="22"/>
                <w:szCs w:val="22"/>
              </w:rPr>
            </w:pPr>
          </w:p>
        </w:tc>
        <w:tc>
          <w:tcPr>
            <w:tcW w:w="1034" w:type="dxa"/>
            <w:shd w:val="clear" w:color="auto" w:fill="auto"/>
          </w:tcPr>
          <w:p w14:paraId="456325CE" w14:textId="45C54C17" w:rsidR="00443FCD" w:rsidRDefault="006730B4"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4997" w:type="dxa"/>
            <w:shd w:val="clear" w:color="auto" w:fill="auto"/>
          </w:tcPr>
          <w:p w14:paraId="07AE17C6" w14:textId="615CD482" w:rsidR="00443FCD" w:rsidRDefault="006730B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Plan for </w:t>
            </w:r>
            <w:r w:rsidR="00BD7D3E">
              <w:rPr>
                <w:rFonts w:asciiTheme="minorHAnsi" w:hAnsiTheme="minorHAnsi" w:cstheme="minorHAnsi"/>
                <w:color w:val="auto"/>
                <w:sz w:val="22"/>
                <w:szCs w:val="22"/>
              </w:rPr>
              <w:t>In-Person</w:t>
            </w:r>
            <w:r w:rsidR="004F485F">
              <w:rPr>
                <w:rFonts w:asciiTheme="minorHAnsi" w:hAnsiTheme="minorHAnsi" w:cstheme="minorHAnsi"/>
                <w:color w:val="auto"/>
                <w:sz w:val="22"/>
                <w:szCs w:val="22"/>
              </w:rPr>
              <w:t>/Zoom Option fo</w:t>
            </w:r>
            <w:r w:rsidR="00E55BC1">
              <w:rPr>
                <w:rFonts w:asciiTheme="minorHAnsi" w:hAnsiTheme="minorHAnsi" w:cstheme="minorHAnsi"/>
                <w:color w:val="auto"/>
                <w:sz w:val="22"/>
                <w:szCs w:val="22"/>
              </w:rPr>
              <w:t xml:space="preserve">r </w:t>
            </w:r>
            <w:r w:rsidR="00A641AD">
              <w:rPr>
                <w:rFonts w:asciiTheme="minorHAnsi" w:hAnsiTheme="minorHAnsi" w:cstheme="minorHAnsi"/>
                <w:color w:val="auto"/>
                <w:sz w:val="22"/>
                <w:szCs w:val="22"/>
              </w:rPr>
              <w:t>MCSC Business Meetings</w:t>
            </w:r>
          </w:p>
        </w:tc>
        <w:tc>
          <w:tcPr>
            <w:tcW w:w="3040" w:type="dxa"/>
            <w:shd w:val="clear" w:color="auto" w:fill="auto"/>
          </w:tcPr>
          <w:p w14:paraId="3CD2B96F" w14:textId="6B92569C" w:rsidR="00443FCD" w:rsidRDefault="00A641A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1C0951" w14:paraId="4D093D23" w14:textId="77777777" w:rsidTr="29B673CE">
        <w:tc>
          <w:tcPr>
            <w:tcW w:w="1454" w:type="dxa"/>
            <w:shd w:val="clear" w:color="auto" w:fill="auto"/>
          </w:tcPr>
          <w:p w14:paraId="52F43CB9" w14:textId="77777777" w:rsidR="001C0951" w:rsidRDefault="001C0951" w:rsidP="0079269F">
            <w:pPr>
              <w:pStyle w:val="Default"/>
              <w:jc w:val="center"/>
              <w:rPr>
                <w:rFonts w:asciiTheme="minorHAnsi" w:hAnsiTheme="minorHAnsi" w:cstheme="minorHAnsi"/>
                <w:i/>
                <w:color w:val="auto"/>
                <w:sz w:val="22"/>
                <w:szCs w:val="22"/>
              </w:rPr>
            </w:pPr>
          </w:p>
        </w:tc>
        <w:tc>
          <w:tcPr>
            <w:tcW w:w="1034" w:type="dxa"/>
            <w:shd w:val="clear" w:color="auto" w:fill="auto"/>
          </w:tcPr>
          <w:p w14:paraId="7ECA791E" w14:textId="744656F5" w:rsidR="001C0951" w:rsidRDefault="001C0951"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4997" w:type="dxa"/>
            <w:shd w:val="clear" w:color="auto" w:fill="auto"/>
          </w:tcPr>
          <w:p w14:paraId="38957407" w14:textId="6DFB0821" w:rsidR="001C0951" w:rsidRPr="00780BA0" w:rsidRDefault="00645E4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“Education Action Forum of Maine” </w:t>
            </w:r>
            <w:r w:rsidR="00780BA0">
              <w:rPr>
                <w:rFonts w:asciiTheme="minorHAnsi" w:hAnsiTheme="minorHAnsi" w:cstheme="minorHAnsi"/>
                <w:b/>
                <w:i/>
                <w:color w:val="auto"/>
                <w:sz w:val="22"/>
                <w:szCs w:val="22"/>
              </w:rPr>
              <w:t>(Attached)</w:t>
            </w:r>
          </w:p>
        </w:tc>
        <w:tc>
          <w:tcPr>
            <w:tcW w:w="3040" w:type="dxa"/>
            <w:shd w:val="clear" w:color="auto" w:fill="auto"/>
          </w:tcPr>
          <w:p w14:paraId="5890FB65" w14:textId="40D07315" w:rsidR="001C0951" w:rsidRDefault="00EB2F00"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C51D3" w14:paraId="3E5BDE85" w14:textId="77777777" w:rsidTr="29B673CE">
        <w:tc>
          <w:tcPr>
            <w:tcW w:w="1454" w:type="dxa"/>
            <w:shd w:val="clear" w:color="auto" w:fill="auto"/>
          </w:tcPr>
          <w:p w14:paraId="308BB599" w14:textId="77777777" w:rsidR="003C51D3" w:rsidRDefault="003C51D3" w:rsidP="0079269F">
            <w:pPr>
              <w:pStyle w:val="Default"/>
              <w:jc w:val="center"/>
              <w:rPr>
                <w:rFonts w:asciiTheme="minorHAnsi" w:hAnsiTheme="minorHAnsi" w:cstheme="minorHAnsi"/>
                <w:i/>
                <w:color w:val="auto"/>
                <w:sz w:val="22"/>
                <w:szCs w:val="22"/>
              </w:rPr>
            </w:pPr>
          </w:p>
        </w:tc>
        <w:tc>
          <w:tcPr>
            <w:tcW w:w="1034" w:type="dxa"/>
            <w:shd w:val="clear" w:color="auto" w:fill="auto"/>
          </w:tcPr>
          <w:p w14:paraId="7AC27A08" w14:textId="55D4FA17" w:rsidR="003C51D3" w:rsidRDefault="00A208A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7d</w:t>
            </w:r>
          </w:p>
        </w:tc>
        <w:tc>
          <w:tcPr>
            <w:tcW w:w="4997" w:type="dxa"/>
            <w:shd w:val="clear" w:color="auto" w:fill="auto"/>
          </w:tcPr>
          <w:p w14:paraId="11D081BD" w14:textId="32E66A50" w:rsidR="003C51D3" w:rsidRDefault="0055756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FY22-23 Budget Discussion </w:t>
            </w:r>
          </w:p>
        </w:tc>
        <w:tc>
          <w:tcPr>
            <w:tcW w:w="3040" w:type="dxa"/>
            <w:shd w:val="clear" w:color="auto" w:fill="auto"/>
          </w:tcPr>
          <w:p w14:paraId="070DFAD1" w14:textId="47095865" w:rsidR="003C51D3" w:rsidRDefault="0055756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22DEF762" w14:textId="77777777" w:rsidTr="29B673CE">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29B673CE">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29B673CE">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29B673CE">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79163EC6"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2A0FE7">
              <w:rPr>
                <w:rFonts w:asciiTheme="minorHAnsi" w:hAnsiTheme="minorHAnsi" w:cstheme="minorHAnsi"/>
                <w:color w:val="auto"/>
                <w:sz w:val="22"/>
                <w:szCs w:val="22"/>
              </w:rPr>
              <w:t>c</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35E37" w14:paraId="476FF063" w14:textId="77777777" w:rsidTr="29B673CE">
        <w:tc>
          <w:tcPr>
            <w:tcW w:w="1454" w:type="dxa"/>
          </w:tcPr>
          <w:p w14:paraId="506B5664" w14:textId="77777777" w:rsidR="00835E37" w:rsidRPr="00D614B7" w:rsidRDefault="00835E37" w:rsidP="0079269F">
            <w:pPr>
              <w:pStyle w:val="Default"/>
              <w:jc w:val="center"/>
              <w:rPr>
                <w:rFonts w:asciiTheme="minorHAnsi" w:hAnsiTheme="minorHAnsi" w:cstheme="minorHAnsi"/>
                <w:color w:val="auto"/>
                <w:u w:val="single"/>
              </w:rPr>
            </w:pPr>
          </w:p>
        </w:tc>
        <w:tc>
          <w:tcPr>
            <w:tcW w:w="1034" w:type="dxa"/>
          </w:tcPr>
          <w:p w14:paraId="40DE22EE" w14:textId="58B29140" w:rsidR="00835E37" w:rsidRDefault="00835E3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8d</w:t>
            </w:r>
          </w:p>
        </w:tc>
        <w:tc>
          <w:tcPr>
            <w:tcW w:w="4997" w:type="dxa"/>
          </w:tcPr>
          <w:p w14:paraId="24EECDD1" w14:textId="66345362" w:rsidR="00835E37" w:rsidRPr="00B118C1" w:rsidRDefault="00D33A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Search Committee </w:t>
            </w:r>
            <w:r w:rsidR="005A2CEA">
              <w:rPr>
                <w:rFonts w:asciiTheme="minorHAnsi" w:hAnsiTheme="minorHAnsi" w:cstheme="minorHAnsi"/>
                <w:color w:val="auto"/>
                <w:sz w:val="22"/>
                <w:szCs w:val="22"/>
              </w:rPr>
              <w:t>Update with Possible Executive Session</w:t>
            </w:r>
          </w:p>
        </w:tc>
        <w:tc>
          <w:tcPr>
            <w:tcW w:w="3040" w:type="dxa"/>
          </w:tcPr>
          <w:p w14:paraId="785A9E18" w14:textId="77777777" w:rsidR="00835E37" w:rsidRPr="00B118C1" w:rsidRDefault="00835E37" w:rsidP="0079269F">
            <w:pPr>
              <w:pStyle w:val="Default"/>
              <w:jc w:val="center"/>
              <w:rPr>
                <w:rFonts w:asciiTheme="minorHAnsi" w:hAnsiTheme="minorHAnsi" w:cstheme="minorHAnsi"/>
                <w:i/>
                <w:color w:val="auto"/>
                <w:sz w:val="22"/>
                <w:szCs w:val="22"/>
                <w:u w:val="single"/>
              </w:rPr>
            </w:pPr>
          </w:p>
        </w:tc>
      </w:tr>
      <w:tr w:rsidR="0026348A" w14:paraId="36268D80" w14:textId="77777777" w:rsidTr="29B673CE">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29B673CE">
        <w:tc>
          <w:tcPr>
            <w:tcW w:w="1454" w:type="dxa"/>
          </w:tcPr>
          <w:p w14:paraId="50D16168" w14:textId="64210909" w:rsidR="0026348A" w:rsidRPr="00A30397" w:rsidRDefault="00A30397" w:rsidP="0079269F">
            <w:pPr>
              <w:pStyle w:val="Default"/>
              <w:jc w:val="center"/>
              <w:rPr>
                <w:rFonts w:asciiTheme="minorHAnsi" w:hAnsiTheme="minorHAnsi" w:cstheme="minorHAnsi"/>
                <w:i/>
                <w:color w:val="auto"/>
                <w:sz w:val="22"/>
                <w:szCs w:val="22"/>
              </w:rPr>
            </w:pPr>
            <w:r w:rsidRPr="00A30397">
              <w:rPr>
                <w:rFonts w:asciiTheme="minorHAnsi" w:hAnsiTheme="minorHAnsi" w:cstheme="minorHAnsi"/>
                <w:i/>
                <w:color w:val="auto"/>
                <w:sz w:val="22"/>
                <w:szCs w:val="22"/>
              </w:rPr>
              <w:t>Amy</w:t>
            </w: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067655" w14:paraId="2E5EEEDA" w14:textId="77777777" w:rsidTr="29B673CE">
        <w:tc>
          <w:tcPr>
            <w:tcW w:w="1454" w:type="dxa"/>
          </w:tcPr>
          <w:p w14:paraId="1A1FDD4C" w14:textId="77777777" w:rsidR="00067655" w:rsidRPr="00D614B7" w:rsidRDefault="00067655" w:rsidP="0079269F">
            <w:pPr>
              <w:pStyle w:val="Default"/>
              <w:jc w:val="center"/>
              <w:rPr>
                <w:rFonts w:asciiTheme="minorHAnsi" w:hAnsiTheme="minorHAnsi" w:cstheme="minorHAnsi"/>
                <w:color w:val="auto"/>
                <w:u w:val="single"/>
              </w:rPr>
            </w:pPr>
          </w:p>
        </w:tc>
        <w:tc>
          <w:tcPr>
            <w:tcW w:w="1034" w:type="dxa"/>
          </w:tcPr>
          <w:p w14:paraId="53795B37" w14:textId="4A471474" w:rsidR="00067655" w:rsidRDefault="0006765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4997" w:type="dxa"/>
          </w:tcPr>
          <w:p w14:paraId="71AD2611" w14:textId="2A3EBFA2" w:rsidR="00067655" w:rsidRPr="00B118C1" w:rsidRDefault="13FBD74B" w:rsidP="29B673CE">
            <w:pPr>
              <w:pStyle w:val="Default"/>
              <w:rPr>
                <w:rFonts w:asciiTheme="minorHAnsi" w:hAnsiTheme="minorHAnsi" w:cstheme="minorBidi"/>
                <w:color w:val="auto"/>
                <w:sz w:val="22"/>
                <w:szCs w:val="22"/>
              </w:rPr>
            </w:pPr>
            <w:r w:rsidRPr="29B673CE">
              <w:rPr>
                <w:rFonts w:asciiTheme="minorHAnsi" w:hAnsiTheme="minorHAnsi" w:cstheme="minorBidi"/>
                <w:color w:val="auto"/>
                <w:sz w:val="22"/>
                <w:szCs w:val="22"/>
              </w:rPr>
              <w:t xml:space="preserve">Special </w:t>
            </w:r>
            <w:r w:rsidR="76393261" w:rsidRPr="29B673CE">
              <w:rPr>
                <w:rFonts w:asciiTheme="minorHAnsi" w:hAnsiTheme="minorHAnsi" w:cstheme="minorBidi"/>
                <w:color w:val="auto"/>
                <w:sz w:val="22"/>
                <w:szCs w:val="22"/>
              </w:rPr>
              <w:t xml:space="preserve">Commission </w:t>
            </w:r>
            <w:r w:rsidRPr="29B673CE">
              <w:rPr>
                <w:rFonts w:asciiTheme="minorHAnsi" w:hAnsiTheme="minorHAnsi" w:cstheme="minorBidi"/>
                <w:color w:val="auto"/>
                <w:sz w:val="22"/>
                <w:szCs w:val="22"/>
              </w:rPr>
              <w:t>Meeting</w:t>
            </w:r>
          </w:p>
        </w:tc>
        <w:tc>
          <w:tcPr>
            <w:tcW w:w="3040" w:type="dxa"/>
          </w:tcPr>
          <w:p w14:paraId="1A9A5942" w14:textId="77777777" w:rsidR="00067655" w:rsidRPr="00B118C1" w:rsidRDefault="00067655" w:rsidP="0079269F">
            <w:pPr>
              <w:pStyle w:val="Default"/>
              <w:jc w:val="center"/>
              <w:rPr>
                <w:rFonts w:asciiTheme="minorHAnsi" w:hAnsiTheme="minorHAnsi" w:cstheme="minorHAnsi"/>
                <w:i/>
                <w:color w:val="auto"/>
                <w:sz w:val="22"/>
                <w:szCs w:val="22"/>
                <w:u w:val="single"/>
              </w:rPr>
            </w:pPr>
          </w:p>
        </w:tc>
      </w:tr>
      <w:tr w:rsidR="0026348A" w14:paraId="4284166A" w14:textId="77777777" w:rsidTr="29B673CE">
        <w:tc>
          <w:tcPr>
            <w:tcW w:w="1454"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4F40B437"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w:t>
            </w:r>
            <w:r w:rsidR="00F04341">
              <w:rPr>
                <w:rFonts w:asciiTheme="minorHAnsi" w:hAnsiTheme="minorHAnsi" w:cstheme="minorHAnsi"/>
                <w:color w:val="auto"/>
                <w:sz w:val="22"/>
                <w:szCs w:val="22"/>
              </w:rPr>
              <w:t>c</w:t>
            </w:r>
          </w:p>
        </w:tc>
        <w:tc>
          <w:tcPr>
            <w:tcW w:w="4997" w:type="dxa"/>
          </w:tcPr>
          <w:p w14:paraId="08D5327D" w14:textId="6D2A42D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38514B">
              <w:rPr>
                <w:rFonts w:asciiTheme="minorHAnsi" w:hAnsiTheme="minorHAnsi" w:cstheme="minorHAnsi"/>
                <w:color w:val="auto"/>
                <w:sz w:val="22"/>
                <w:szCs w:val="22"/>
              </w:rPr>
              <w:t xml:space="preserve">September </w:t>
            </w:r>
            <w:r w:rsidR="00BE39AE">
              <w:rPr>
                <w:rFonts w:asciiTheme="minorHAnsi" w:hAnsiTheme="minorHAnsi" w:cstheme="minorHAnsi"/>
                <w:color w:val="auto"/>
                <w:sz w:val="22"/>
                <w:szCs w:val="22"/>
              </w:rPr>
              <w:t>8</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2BF0B50D" w14:textId="77777777" w:rsidTr="29B673CE">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29B673CE">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29B673CE">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6299EDBE"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5E03D0">
              <w:rPr>
                <w:rFonts w:asciiTheme="minorHAnsi" w:hAnsiTheme="minorHAnsi" w:cstheme="minorHAnsi"/>
                <w:b/>
                <w:color w:val="auto"/>
              </w:rPr>
              <w:t>1</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6E92BDA" w14:textId="2549871B" w:rsidR="004F4BDA" w:rsidRPr="004F4BDA" w:rsidRDefault="004F4BDA" w:rsidP="21C3385C">
      <w:pPr>
        <w:jc w:val="both"/>
        <w:rPr>
          <w:rFonts w:asciiTheme="minorHAnsi" w:hAnsiTheme="minorHAnsi" w:cstheme="minorBidi"/>
          <w:b/>
          <w:i/>
          <w:iCs/>
          <w:color w:val="FF0000"/>
          <w:sz w:val="20"/>
          <w:szCs w:val="20"/>
        </w:rPr>
      </w:pPr>
    </w:p>
    <w:sectPr w:rsidR="004F4BDA" w:rsidRPr="004F4BDA"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3CB2" w14:textId="77777777" w:rsidR="001218BF" w:rsidRDefault="001218BF">
      <w:r>
        <w:separator/>
      </w:r>
    </w:p>
  </w:endnote>
  <w:endnote w:type="continuationSeparator" w:id="0">
    <w:p w14:paraId="78CFC8FE" w14:textId="77777777" w:rsidR="001218BF" w:rsidRDefault="001218BF">
      <w:r>
        <w:continuationSeparator/>
      </w:r>
    </w:p>
  </w:endnote>
  <w:endnote w:type="continuationNotice" w:id="1">
    <w:p w14:paraId="0B3671DE" w14:textId="77777777" w:rsidR="001218BF" w:rsidRDefault="0012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C3D2" w14:textId="77777777" w:rsidR="001218BF" w:rsidRDefault="001218BF">
      <w:r>
        <w:separator/>
      </w:r>
    </w:p>
  </w:footnote>
  <w:footnote w:type="continuationSeparator" w:id="0">
    <w:p w14:paraId="5FD1812D" w14:textId="77777777" w:rsidR="001218BF" w:rsidRDefault="001218BF">
      <w:r>
        <w:continuationSeparator/>
      </w:r>
    </w:p>
  </w:footnote>
  <w:footnote w:type="continuationNotice" w:id="1">
    <w:p w14:paraId="038B60F0" w14:textId="77777777" w:rsidR="001218BF" w:rsidRDefault="00121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9E49D20" w:rsidR="0005582B" w:rsidRDefault="21C3385C" w:rsidP="0052796A">
    <w:pPr>
      <w:pStyle w:val="Header"/>
      <w:jc w:val="center"/>
    </w:pPr>
    <w:r>
      <w:rPr>
        <w:noProof/>
      </w:rPr>
      <w:drawing>
        <wp:inline distT="0" distB="0" distL="0" distR="0" wp14:anchorId="4C52C735" wp14:editId="5A4110CC">
          <wp:extent cx="6153148" cy="771525"/>
          <wp:effectExtent l="0" t="0" r="0" b="9525"/>
          <wp:docPr id="59424950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2EB2"/>
    <w:rsid w:val="0006367D"/>
    <w:rsid w:val="0006482F"/>
    <w:rsid w:val="0006626C"/>
    <w:rsid w:val="000672DF"/>
    <w:rsid w:val="00067655"/>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BC8"/>
    <w:rsid w:val="00147D2C"/>
    <w:rsid w:val="00147F9D"/>
    <w:rsid w:val="001501CF"/>
    <w:rsid w:val="001537F0"/>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2D47"/>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485F"/>
    <w:rsid w:val="004F4BDA"/>
    <w:rsid w:val="004F7A7A"/>
    <w:rsid w:val="005000A7"/>
    <w:rsid w:val="00502AA0"/>
    <w:rsid w:val="00502F61"/>
    <w:rsid w:val="00503274"/>
    <w:rsid w:val="00505852"/>
    <w:rsid w:val="005058AD"/>
    <w:rsid w:val="00505E09"/>
    <w:rsid w:val="00506C06"/>
    <w:rsid w:val="00510146"/>
    <w:rsid w:val="0051171C"/>
    <w:rsid w:val="00512026"/>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48E"/>
    <w:rsid w:val="00553CE7"/>
    <w:rsid w:val="0055554A"/>
    <w:rsid w:val="005562BE"/>
    <w:rsid w:val="00556C69"/>
    <w:rsid w:val="00557180"/>
    <w:rsid w:val="00557563"/>
    <w:rsid w:val="00557A57"/>
    <w:rsid w:val="005604B6"/>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546"/>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F74"/>
    <w:rsid w:val="00A858D2"/>
    <w:rsid w:val="00A8645F"/>
    <w:rsid w:val="00A8683C"/>
    <w:rsid w:val="00A86B63"/>
    <w:rsid w:val="00A86BE9"/>
    <w:rsid w:val="00A8796A"/>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CF7"/>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2169"/>
    <w:rsid w:val="00BC2857"/>
    <w:rsid w:val="00BC3274"/>
    <w:rsid w:val="00BC3696"/>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8E0"/>
    <w:rsid w:val="00BE39AE"/>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AC0"/>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3FBD74B"/>
    <w:rsid w:val="14D6A72D"/>
    <w:rsid w:val="16CBB1D9"/>
    <w:rsid w:val="176531BA"/>
    <w:rsid w:val="187F7690"/>
    <w:rsid w:val="18EDFD2A"/>
    <w:rsid w:val="1AAF1F93"/>
    <w:rsid w:val="1D8BB9F7"/>
    <w:rsid w:val="1DCAF3EA"/>
    <w:rsid w:val="21680727"/>
    <w:rsid w:val="2190B459"/>
    <w:rsid w:val="21C3385C"/>
    <w:rsid w:val="265464A1"/>
    <w:rsid w:val="269CA7FA"/>
    <w:rsid w:val="278B90A3"/>
    <w:rsid w:val="2881BDF6"/>
    <w:rsid w:val="28EEA3E3"/>
    <w:rsid w:val="2968BD32"/>
    <w:rsid w:val="29B673CE"/>
    <w:rsid w:val="2AA1B180"/>
    <w:rsid w:val="300D9A59"/>
    <w:rsid w:val="3104AF27"/>
    <w:rsid w:val="31966319"/>
    <w:rsid w:val="32E93351"/>
    <w:rsid w:val="349D4661"/>
    <w:rsid w:val="354F6507"/>
    <w:rsid w:val="3654CD69"/>
    <w:rsid w:val="3E9B4CCD"/>
    <w:rsid w:val="3F3C763E"/>
    <w:rsid w:val="40FEC033"/>
    <w:rsid w:val="45FC7501"/>
    <w:rsid w:val="4DACF597"/>
    <w:rsid w:val="4E53C116"/>
    <w:rsid w:val="4F96060E"/>
    <w:rsid w:val="539E8199"/>
    <w:rsid w:val="5630C1A0"/>
    <w:rsid w:val="5ABB989B"/>
    <w:rsid w:val="5D898769"/>
    <w:rsid w:val="607B9DFA"/>
    <w:rsid w:val="60A12E66"/>
    <w:rsid w:val="61A6DE76"/>
    <w:rsid w:val="64D04600"/>
    <w:rsid w:val="76393261"/>
    <w:rsid w:val="774CC7EB"/>
    <w:rsid w:val="77ACE3AF"/>
    <w:rsid w:val="79413F83"/>
    <w:rsid w:val="79C9F587"/>
    <w:rsid w:val="7A617E0F"/>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C52C726"/>
  <w15:docId w15:val="{3E38A60E-BCFD-4263-B9C9-F092BD5D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5" ma:contentTypeDescription="Create a new document." ma:contentTypeScope="" ma:versionID="386163abfbf69bef4fc0af1f0271e94b">
  <xsd:schema xmlns:xsd="http://www.w3.org/2001/XMLSchema" xmlns:xs="http://www.w3.org/2001/XMLSchema" xmlns:p="http://schemas.microsoft.com/office/2006/metadata/properties" xmlns:ns1="http://schemas.microsoft.com/sharepoint/v3" xmlns:ns3="e2c2f301-4a03-4ece-b5a5-e8fe594b9300" xmlns:ns4="5ca6cff0-282a-474a-8a9a-e57004c19a3a" targetNamespace="http://schemas.microsoft.com/office/2006/metadata/properties" ma:root="true" ma:fieldsID="ffebaaf71536c07df6cdd4a827a434ac" ns1:_="" ns3:_="" ns4:_="">
    <xsd:import namespace="http://schemas.microsoft.com/sharepoint/v3"/>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c2f301-4a03-4ece-b5a5-e8fe594b9300"/>
    <ds:schemaRef ds:uri="5ca6cff0-282a-474a-8a9a-e57004c19a3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AA878C99-5FB0-4E91-BF10-A53D0D4B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2020-03-05T10:07:00Z</cp:lastPrinted>
  <dcterms:created xsi:type="dcterms:W3CDTF">2020-08-07T16:43:00Z</dcterms:created>
  <dcterms:modified xsi:type="dcterms:W3CDTF">2020-08-07T16:43:00Z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